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720" w:lineRule="exact"/>
        <w:jc w:val="center"/>
        <w:rPr>
          <w:rFonts w:ascii="方正小标宋简体" w:eastAsia="方正小标宋简体"/>
          <w:sz w:val="72"/>
          <w:szCs w:val="52"/>
        </w:rPr>
      </w:pPr>
    </w:p>
    <w:p>
      <w:pPr>
        <w:tabs>
          <w:tab w:val="left" w:pos="7560"/>
        </w:tabs>
        <w:jc w:val="center"/>
        <w:rPr>
          <w:rFonts w:hint="eastAsia" w:ascii="方正小标宋简体" w:eastAsia="方正小标宋简体"/>
          <w:color w:val="FFFFFF"/>
          <w:spacing w:val="20"/>
          <w:sz w:val="70"/>
          <w:szCs w:val="70"/>
        </w:rPr>
      </w:pPr>
      <w:r>
        <w:rPr>
          <w:rFonts w:hint="eastAsia" w:ascii="方正小标宋简体" w:eastAsia="方正小标宋简体"/>
          <w:color w:val="FFFFFF"/>
          <w:spacing w:val="20"/>
          <w:sz w:val="70"/>
          <w:szCs w:val="70"/>
        </w:rPr>
        <w:t>岚县人民政府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/>
          <w:color w:val="FFFFFF"/>
          <w:spacing w:val="20"/>
          <w:sz w:val="30"/>
          <w:szCs w:val="70"/>
        </w:rPr>
      </w:pPr>
      <w:r>
        <w:rPr>
          <w:rFonts w:hint="eastAsia" w:ascii="方正小标宋简体" w:eastAsia="方正小标宋简体"/>
          <w:color w:val="FFFFFF"/>
          <w:spacing w:val="20"/>
          <w:sz w:val="70"/>
          <w:szCs w:val="70"/>
        </w:rPr>
        <w:t>办 公室文件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岚政发〔201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</w:t>
      </w:r>
    </w:p>
    <w:p>
      <w:pPr>
        <w:widowControl/>
        <w:spacing w:line="560" w:lineRule="exact"/>
        <w:jc w:val="center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宋体" w:hAnsi="宋体" w:eastAsia="宋体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岚县人民政府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关于李智勇等同志任免职务的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通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各乡镇人民政府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,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城管委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,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县直各有关单位：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经2019年3月7日县政府党组会议研究决定任命：  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李智勇同志任县城乡环卫管理中心主任。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免去：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杨乃春同志县政府办副主任职务；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杨会生同志县城乡环卫管理中心主任职务。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特此通知    </w:t>
      </w:r>
    </w:p>
    <w:p>
      <w:pPr>
        <w:spacing w:line="560" w:lineRule="exact"/>
        <w:ind w:firstLine="5440" w:firstLineChars="17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岚县人民政府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5760" w:firstLineChars="18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2019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5120" w:firstLineChars="16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  <w:bookmarkStart w:id="0" w:name="_GoBack"/>
      <w:bookmarkEnd w:id="0"/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60" w:firstLineChars="200"/>
        <w:rPr>
          <w:rFonts w:hint="eastAsia" w:ascii="仿宋_GB2312" w:eastAsia="仿宋_GB2312"/>
          <w:sz w:val="32"/>
        </w:rPr>
      </w:pPr>
      <w:r>
        <w:rPr>
          <w:rFonts w:hint="default" w:ascii="仿宋_GB2312" w:eastAsia="仿宋_GB2312"/>
          <w:sz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600700" cy="0"/>
                <wp:effectExtent l="0" t="0" r="0" b="0"/>
                <wp:wrapNone/>
                <wp:docPr id="1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460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0pt;margin-top:20pt;height:0pt;width:441pt;z-index:251658240;mso-width-relative:page;mso-height-relative:page;" filled="f" stroked="t" coordsize="21600,21600" o:gfxdata="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oAGsJNQAAAAGAQAA&#10;DwAAAAAAAAABACAAAAAiAAAAZHJzL2Rvd25yZXYueG1sUEsBAhQAFAAAAAgAh07iQIADlyHkAQAA&#10;rwMAAA4AAAAAAAAAAQAgAAAAIwEAAGRycy9lMm9Eb2MueG1sUEsFBgAAAAAGAAYAWQEAAHkFAAAA&#10;AA==&#10;">
                <v:fill on="f" focussize="0,0"/>
                <v:stroke weight="1.1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Lines="0" w:afterLines="0" w:line="560" w:lineRule="exact"/>
        <w:ind w:firstLine="280" w:firstLineChars="100"/>
        <w:rPr>
          <w:rFonts w:hint="eastAsia" w:ascii="仿宋_GB2312" w:hAnsi="仿宋_GB2312" w:eastAsia="仿宋_GB2312" w:cs="仿宋_GB2312"/>
          <w:spacing w:val="-6"/>
          <w:position w:val="6"/>
          <w:sz w:val="28"/>
          <w:szCs w:val="28"/>
        </w:rPr>
      </w:pPr>
      <w:r>
        <w:rPr>
          <w:rFonts w:hint="eastAsia" w:ascii="仿宋_GB2312" w:hAnsi="仿宋_GB2312" w:eastAsia="仿宋_GB2312" w:cs="仿宋_GB2312"/>
          <w:position w:val="6"/>
          <w:sz w:val="28"/>
          <w:szCs w:val="28"/>
        </w:rPr>
        <w:t>抄</w:t>
      </w:r>
      <w:r>
        <w:rPr>
          <w:rFonts w:hint="eastAsia" w:ascii="仿宋_GB2312" w:hAnsi="仿宋_GB2312" w:cs="仿宋_GB2312"/>
          <w:position w:val="6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position w:val="6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position w:val="6"/>
          <w:sz w:val="28"/>
          <w:szCs w:val="28"/>
        </w:rPr>
        <w:t>送：</w:t>
      </w:r>
      <w:r>
        <w:rPr>
          <w:rFonts w:hint="eastAsia" w:ascii="仿宋_GB2312" w:hAnsi="仿宋_GB2312" w:eastAsia="仿宋_GB2312" w:cs="仿宋_GB2312"/>
          <w:spacing w:val="-6"/>
          <w:position w:val="6"/>
          <w:sz w:val="28"/>
          <w:szCs w:val="28"/>
        </w:rPr>
        <w:t>县委办，人大办 ，政协秘书处。</w:t>
      </w:r>
    </w:p>
    <w:p>
      <w:pPr>
        <w:ind w:firstLine="280" w:firstLineChars="100"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5"/>
          <w:sz w:val="28"/>
          <w:szCs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460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2pt;height:0pt;width:441pt;z-index:251659264;mso-width-relative:page;mso-height-relative:page;" filled="f" stroked="t" coordsize="21600,21600" o:gfxdata="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vZvwdQAAAAGAQAA&#10;DwAAAAAAAAABACAAAAAiAAAAZHJzL2Rvd25yZXYueG1sUEsBAhQAFAAAAAgAh07iQBRAG+jkAQAA&#10;rwMAAA4AAAAAAAAAAQAgAAAAIwEAAGRycy9lMm9Eb2MueG1sUEsFBgAAAAAGAAYAWQEAAHkFAAAA&#10;AA==&#10;">
                <v:fill on="f" focussize="0,0"/>
                <v:stroke weight="1.1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0"/>
          <w:position w:val="5"/>
          <w:sz w:val="28"/>
          <w:szCs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3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079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0pt;margin-top:0pt;height:0pt;width:441pt;z-index:251660288;mso-width-relative:page;mso-height-relative:page;" filled="f" stroked="t" coordsize="21600,21600" o:gfxdata="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FjNEtAAAAACAQAADwAA&#10;AAAAAAABACAAAAAiAAAAZHJzL2Rvd25yZXYueG1sUEsBAhQAFAAAAAgAh07iQGV4SfDlAQAArwMA&#10;AA4AAAAAAAAAAQAgAAAAHwEAAGRycy9lMm9Eb2MueG1sUEsFBgAAAAAGAAYAWQEAAHYFAAAAAA==&#10;">
                <v:fill on="f" focussize="0,0"/>
                <v:stroke weight="0.8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0"/>
          <w:position w:val="5"/>
          <w:sz w:val="28"/>
          <w:szCs w:val="28"/>
        </w:rPr>
        <w:t xml:space="preserve">岚县人民政府办公室            </w:t>
      </w:r>
      <w:r>
        <w:rPr>
          <w:rFonts w:hint="eastAsia" w:ascii="仿宋_GB2312" w:hAnsi="仿宋_GB2312" w:eastAsia="仿宋_GB2312" w:cs="仿宋_GB2312"/>
          <w:spacing w:val="0"/>
          <w:position w:val="5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position w:val="5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pacing w:val="0"/>
          <w:position w:val="5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0"/>
          <w:position w:val="5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pacing w:val="0"/>
          <w:position w:val="5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position w:val="5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0"/>
          <w:position w:val="5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0"/>
          <w:position w:val="5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A6"/>
    <w:rsid w:val="00064984"/>
    <w:rsid w:val="001466ED"/>
    <w:rsid w:val="001D20E0"/>
    <w:rsid w:val="00211352"/>
    <w:rsid w:val="002E48B7"/>
    <w:rsid w:val="003169E7"/>
    <w:rsid w:val="003C552D"/>
    <w:rsid w:val="003E421D"/>
    <w:rsid w:val="00421137"/>
    <w:rsid w:val="004D6681"/>
    <w:rsid w:val="00501260"/>
    <w:rsid w:val="00922834"/>
    <w:rsid w:val="00AA349D"/>
    <w:rsid w:val="00B135AA"/>
    <w:rsid w:val="00B4754E"/>
    <w:rsid w:val="00B54E9E"/>
    <w:rsid w:val="00BA24C4"/>
    <w:rsid w:val="00C06949"/>
    <w:rsid w:val="00CF683B"/>
    <w:rsid w:val="00D078D5"/>
    <w:rsid w:val="00D306F4"/>
    <w:rsid w:val="00D5379D"/>
    <w:rsid w:val="00E220A6"/>
    <w:rsid w:val="00E337D4"/>
    <w:rsid w:val="00EC0AF2"/>
    <w:rsid w:val="00FC651E"/>
    <w:rsid w:val="00FD4360"/>
    <w:rsid w:val="08F30A54"/>
    <w:rsid w:val="0B8B7F57"/>
    <w:rsid w:val="103E1440"/>
    <w:rsid w:val="12EB7661"/>
    <w:rsid w:val="14CD7231"/>
    <w:rsid w:val="163C7E1E"/>
    <w:rsid w:val="16640DB5"/>
    <w:rsid w:val="17D323BF"/>
    <w:rsid w:val="1A3D536C"/>
    <w:rsid w:val="1FA74E9E"/>
    <w:rsid w:val="2824180F"/>
    <w:rsid w:val="2B275ADB"/>
    <w:rsid w:val="348A08E6"/>
    <w:rsid w:val="353A0814"/>
    <w:rsid w:val="40130A27"/>
    <w:rsid w:val="48FC70EB"/>
    <w:rsid w:val="4C8E7ACA"/>
    <w:rsid w:val="57630787"/>
    <w:rsid w:val="5B161D78"/>
    <w:rsid w:val="5FEA0F58"/>
    <w:rsid w:val="67747CE8"/>
    <w:rsid w:val="67D045EE"/>
    <w:rsid w:val="695E7ABD"/>
    <w:rsid w:val="6A9C7833"/>
    <w:rsid w:val="6AD45FF2"/>
    <w:rsid w:val="78C03C3B"/>
    <w:rsid w:val="7F0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101</Words>
  <Characters>578</Characters>
  <Lines>0</Lines>
  <Paragraphs>0</Paragraphs>
  <TotalTime>15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2019-01-18T02:43:00Z</dcterms:created>
  <dc:creator>WRGHO</dc:creator>
  <cp:lastModifiedBy>刘伟</cp:lastModifiedBy>
  <cp:lastPrinted>2019-03-08T12:07:00Z</cp:lastPrinted>
  <dcterms:modified xsi:type="dcterms:W3CDTF">2019-03-11T00:34:26Z</dcterms:modified>
  <dc:title>岚县人民政府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